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C" w:rsidRPr="00A7242C" w:rsidRDefault="00A7242C" w:rsidP="00A7242C">
      <w:pPr>
        <w:autoSpaceDE/>
        <w:autoSpaceDN/>
        <w:spacing w:line="24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A7242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A7242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A7242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A7242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A7242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A7242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A7242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A7242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A7242C" w:rsidRDefault="00A7242C" w:rsidP="00A7242C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A7242C" w:rsidRPr="00A7242C" w:rsidTr="001D2B01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A7242C" w:rsidRPr="00A7242C" w:rsidRDefault="00A7242C" w:rsidP="00A7242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A7242C" w:rsidRPr="00A7242C" w:rsidRDefault="00A7242C" w:rsidP="00A7242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A7242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 xml:space="preserve">ONTVANGSTGESPREK (GASTEN ONTVANGEN </w:t>
            </w:r>
            <w:r w:rsidRPr="00A7242C">
              <w:rPr>
                <w:rFonts w:ascii="Calibri" w:eastAsia="SimSun" w:hAnsi="Calibri"/>
                <w:b/>
                <w:bCs/>
                <w:caps/>
                <w:sz w:val="24"/>
                <w:szCs w:val="24"/>
                <w:lang w:eastAsia="zh-CN"/>
              </w:rPr>
              <w:t>en omgangsvormen naleven</w:t>
            </w:r>
            <w:r w:rsidRPr="00A7242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A7242C" w:rsidRPr="00A7242C" w:rsidRDefault="00A7242C" w:rsidP="00A7242C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A7242C" w:rsidRPr="00A7242C" w:rsidRDefault="00A7242C" w:rsidP="00A7242C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A7242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A7242C" w:rsidRPr="00A7242C" w:rsidTr="001D2B01">
        <w:tc>
          <w:tcPr>
            <w:tcW w:w="6689" w:type="dxa"/>
            <w:gridSpan w:val="3"/>
            <w:vMerge/>
            <w:shd w:val="clear" w:color="auto" w:fill="000000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A7242C" w:rsidRPr="00A7242C" w:rsidRDefault="00A7242C" w:rsidP="00A7242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A7242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A7242C" w:rsidRPr="00A7242C" w:rsidRDefault="00A7242C" w:rsidP="00A7242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A7242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A7242C" w:rsidRPr="00A7242C" w:rsidRDefault="00A7242C" w:rsidP="00A7242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A7242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A7242C" w:rsidRPr="00A7242C" w:rsidRDefault="00A7242C" w:rsidP="00A7242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A7242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A7242C" w:rsidRPr="00A7242C" w:rsidTr="001D2B01">
        <w:tc>
          <w:tcPr>
            <w:tcW w:w="900" w:type="dxa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 xml:space="preserve">Je begroet de gast met twee woorden.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stelt je zelf voor met je voor- en achternaam en functie.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vraagt naar de naam en reden van het bezoek en onthoudt dit.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vraagt of je de jas kan aannemen.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vraagt of de gast ondertussen plaats wil nemen.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meldt het bezoek bij …. (bv. de zorgvrager of de leidinggevende).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vraagt of de ander het bezoek wil ontvangen.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brengt de gast naar de ander toe.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biedt aan nog iets te doen of vraagt of er nog iets van je wordt verlangd, bv. drinken halen.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 xml:space="preserve">Je trekt je terug en zegt daarbij wat je gaat doen of waar je te vinden bent.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 xml:space="preserve">Je klopt </w:t>
            </w:r>
            <w:proofErr w:type="spellStart"/>
            <w:r w:rsidRPr="00A7242C">
              <w:rPr>
                <w:rFonts w:ascii="Calibri" w:eastAsia="SimSun" w:hAnsi="Calibri"/>
                <w:lang w:eastAsia="zh-CN"/>
              </w:rPr>
              <w:t>zonodig</w:t>
            </w:r>
            <w:proofErr w:type="spellEnd"/>
            <w:r w:rsidRPr="00A7242C">
              <w:rPr>
                <w:rFonts w:ascii="Calibri" w:eastAsia="SimSun" w:hAnsi="Calibri"/>
                <w:lang w:eastAsia="zh-CN"/>
              </w:rPr>
              <w:t xml:space="preserve"> aan en vraagt of je nog iets kan doen.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helpt de gast in de jas bij het weggaan.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A7242C" w:rsidRPr="00A7242C" w:rsidTr="001D2B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A7242C">
              <w:rPr>
                <w:rFonts w:eastAsia="SimSu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A7242C">
              <w:rPr>
                <w:rFonts w:ascii="Calibri" w:eastAsia="SimSun" w:hAnsi="Calibri"/>
                <w:lang w:eastAsia="zh-CN"/>
              </w:rPr>
              <w:t>Je houdt de deur voor de gast open bij het weggaan.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2C" w:rsidRPr="00A7242C" w:rsidRDefault="00A7242C" w:rsidP="00A7242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A7242C" w:rsidRPr="00A7242C" w:rsidRDefault="00A7242C" w:rsidP="00A7242C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242C" w:rsidRPr="00A7242C" w:rsidRDefault="00A7242C" w:rsidP="00A7242C">
      <w:pPr>
        <w:autoSpaceDE/>
        <w:autoSpaceDN/>
        <w:spacing w:line="240" w:lineRule="auto"/>
        <w:ind w:left="0"/>
        <w:rPr>
          <w:rFonts w:ascii="Calibri" w:eastAsia="SimSun" w:hAnsi="Calibri"/>
          <w:lang w:eastAsia="zh-CN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C"/>
    <w:rsid w:val="000F5087"/>
    <w:rsid w:val="003308A2"/>
    <w:rsid w:val="00465051"/>
    <w:rsid w:val="00A7242C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379242F2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2013-11-10T19:00:00Z</dcterms:created>
  <dcterms:modified xsi:type="dcterms:W3CDTF">2013-11-10T19:00:00Z</dcterms:modified>
</cp:coreProperties>
</file>